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33" w:rsidRDefault="001F17D8">
      <w:pPr>
        <w:pStyle w:val="afa"/>
        <w:rPr>
          <w:color w:val="7030A0"/>
          <w:sz w:val="40"/>
          <w:szCs w:val="40"/>
        </w:rPr>
      </w:pPr>
      <w:r>
        <w:rPr>
          <w:noProof/>
          <w:color w:val="7030A0"/>
        </w:rPr>
        <w:drawing>
          <wp:inline distT="0" distB="0" distL="0" distR="0">
            <wp:extent cx="1191895" cy="158940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D33">
        <w:rPr>
          <w:color w:val="7030A0"/>
          <w:sz w:val="40"/>
          <w:szCs w:val="40"/>
        </w:rPr>
        <w:t xml:space="preserve">                                              </w:t>
      </w:r>
    </w:p>
    <w:p w:rsidR="00D97D33" w:rsidRDefault="00D97D33">
      <w:pPr>
        <w:pStyle w:val="afa"/>
        <w:rPr>
          <w:color w:val="7030A0"/>
          <w:sz w:val="40"/>
          <w:szCs w:val="40"/>
        </w:rPr>
      </w:pPr>
    </w:p>
    <w:p w:rsidR="00793F90" w:rsidRPr="00062119" w:rsidRDefault="00414A11">
      <w:pPr>
        <w:pStyle w:val="afa"/>
        <w:rPr>
          <w:sz w:val="40"/>
          <w:szCs w:val="40"/>
        </w:rPr>
      </w:pPr>
      <w:bookmarkStart w:id="0" w:name="_GoBack"/>
      <w:r w:rsidRPr="00062119">
        <w:rPr>
          <w:color w:val="7030A0"/>
          <w:sz w:val="40"/>
          <w:szCs w:val="40"/>
        </w:rPr>
        <w:t>Садирбек</w:t>
      </w:r>
      <w:r w:rsidRPr="00062119">
        <w:rPr>
          <w:sz w:val="40"/>
          <w:szCs w:val="40"/>
        </w:rPr>
        <w:t xml:space="preserve"> </w:t>
      </w:r>
      <w:r w:rsidRPr="00062119">
        <w:rPr>
          <w:color w:val="7030A0"/>
          <w:sz w:val="40"/>
          <w:szCs w:val="40"/>
        </w:rPr>
        <w:t>кызы</w:t>
      </w:r>
      <w:r w:rsidR="00062119">
        <w:rPr>
          <w:sz w:val="40"/>
          <w:szCs w:val="40"/>
        </w:rPr>
        <w:t xml:space="preserve"> </w:t>
      </w:r>
      <w:r w:rsidRPr="00062119">
        <w:rPr>
          <w:color w:val="7030A0"/>
          <w:sz w:val="40"/>
          <w:szCs w:val="40"/>
        </w:rPr>
        <w:t>Айгерим</w:t>
      </w:r>
      <w:r w:rsidRPr="00062119">
        <w:rPr>
          <w:sz w:val="40"/>
          <w:szCs w:val="40"/>
        </w:rPr>
        <w:t xml:space="preserve"> </w:t>
      </w:r>
    </w:p>
    <w:bookmarkEnd w:id="0"/>
    <w:p w:rsidR="00F95E99" w:rsidRPr="009E49C3" w:rsidRDefault="00F95E99">
      <w:pPr>
        <w:pStyle w:val="a5"/>
        <w:rPr>
          <w:color w:val="62506A" w:themeColor="accent6" w:themeShade="BF"/>
          <w:sz w:val="28"/>
          <w:szCs w:val="28"/>
        </w:rPr>
      </w:pPr>
      <w:proofErr w:type="spellStart"/>
      <w:r w:rsidRPr="009E49C3">
        <w:rPr>
          <w:color w:val="62506A" w:themeColor="accent6" w:themeShade="BF"/>
          <w:sz w:val="28"/>
          <w:szCs w:val="28"/>
        </w:rPr>
        <w:t>Башталгыч</w:t>
      </w:r>
      <w:proofErr w:type="spellEnd"/>
      <w:r w:rsidRPr="009E49C3">
        <w:rPr>
          <w:color w:val="62506A" w:themeColor="accent6" w:themeShade="BF"/>
          <w:sz w:val="28"/>
          <w:szCs w:val="28"/>
        </w:rPr>
        <w:t xml:space="preserve"> </w:t>
      </w:r>
      <w:proofErr w:type="spellStart"/>
      <w:r w:rsidRPr="009E49C3">
        <w:rPr>
          <w:color w:val="62506A" w:themeColor="accent6" w:themeShade="BF"/>
          <w:sz w:val="28"/>
          <w:szCs w:val="28"/>
        </w:rPr>
        <w:t>класстын</w:t>
      </w:r>
      <w:proofErr w:type="spellEnd"/>
      <w:r w:rsidRPr="009E49C3">
        <w:rPr>
          <w:color w:val="62506A" w:themeColor="accent6" w:themeShade="BF"/>
          <w:sz w:val="28"/>
          <w:szCs w:val="28"/>
        </w:rPr>
        <w:t xml:space="preserve"> </w:t>
      </w:r>
      <w:proofErr w:type="spellStart"/>
      <w:r w:rsidRPr="009E49C3">
        <w:rPr>
          <w:color w:val="62506A" w:themeColor="accent6" w:themeShade="BF"/>
          <w:sz w:val="28"/>
          <w:szCs w:val="28"/>
        </w:rPr>
        <w:t>мугалими</w:t>
      </w:r>
      <w:proofErr w:type="spellEnd"/>
    </w:p>
    <w:p w:rsidR="00793F90" w:rsidRPr="009E49C3" w:rsidRDefault="00414A11">
      <w:pPr>
        <w:pStyle w:val="a5"/>
        <w:rPr>
          <w:color w:val="62506A" w:themeColor="accent6" w:themeShade="BF"/>
          <w:sz w:val="28"/>
          <w:szCs w:val="28"/>
        </w:rPr>
      </w:pPr>
      <w:r w:rsidRPr="009E49C3">
        <w:rPr>
          <w:color w:val="62506A" w:themeColor="accent6" w:themeShade="BF"/>
          <w:sz w:val="28"/>
          <w:szCs w:val="28"/>
        </w:rPr>
        <w:t xml:space="preserve">Кант </w:t>
      </w:r>
      <w:proofErr w:type="spellStart"/>
      <w:r w:rsidRPr="009E49C3">
        <w:rPr>
          <w:color w:val="62506A" w:themeColor="accent6" w:themeShade="BF"/>
          <w:sz w:val="28"/>
          <w:szCs w:val="28"/>
        </w:rPr>
        <w:t>шаары</w:t>
      </w:r>
      <w:proofErr w:type="spellEnd"/>
      <w:r w:rsidRPr="009E49C3">
        <w:rPr>
          <w:color w:val="62506A" w:themeColor="accent6" w:themeShade="BF"/>
          <w:sz w:val="28"/>
          <w:szCs w:val="28"/>
        </w:rPr>
        <w:t xml:space="preserve">, Люксембург </w:t>
      </w:r>
      <w:proofErr w:type="spellStart"/>
      <w:r w:rsidRPr="009E49C3">
        <w:rPr>
          <w:color w:val="62506A" w:themeColor="accent6" w:themeShade="BF"/>
          <w:sz w:val="28"/>
          <w:szCs w:val="28"/>
        </w:rPr>
        <w:t>айылы</w:t>
      </w:r>
      <w:proofErr w:type="spellEnd"/>
      <w:r w:rsidRPr="009E49C3">
        <w:rPr>
          <w:color w:val="62506A" w:themeColor="accent6" w:themeShade="BF"/>
          <w:sz w:val="28"/>
          <w:szCs w:val="28"/>
        </w:rPr>
        <w:t>, Молодая 20</w:t>
      </w:r>
    </w:p>
    <w:p w:rsidR="00D66738" w:rsidRPr="008F760A" w:rsidRDefault="00D66738">
      <w:pPr>
        <w:pStyle w:val="a5"/>
        <w:rPr>
          <w:color w:val="62506A" w:themeColor="accent6" w:themeShade="BF"/>
          <w:sz w:val="28"/>
          <w:szCs w:val="28"/>
          <w:lang w:val="en-US"/>
        </w:rPr>
      </w:pPr>
      <w:r w:rsidRPr="009E49C3">
        <w:rPr>
          <w:color w:val="62506A" w:themeColor="accent6" w:themeShade="BF"/>
          <w:sz w:val="28"/>
          <w:szCs w:val="28"/>
        </w:rPr>
        <w:t>Тел</w:t>
      </w:r>
      <w:r w:rsidRPr="008F760A">
        <w:rPr>
          <w:color w:val="62506A" w:themeColor="accent6" w:themeShade="BF"/>
          <w:sz w:val="28"/>
          <w:szCs w:val="28"/>
          <w:lang w:val="en-US"/>
        </w:rPr>
        <w:t>. +996777044498</w:t>
      </w:r>
    </w:p>
    <w:p w:rsidR="008E0293" w:rsidRPr="008F760A" w:rsidRDefault="00D66738">
      <w:pPr>
        <w:pStyle w:val="a5"/>
        <w:rPr>
          <w:color w:val="62506A" w:themeColor="accent6" w:themeShade="BF"/>
          <w:sz w:val="28"/>
          <w:szCs w:val="28"/>
          <w:lang w:val="en-US"/>
        </w:rPr>
      </w:pPr>
      <w:r w:rsidRPr="008F760A">
        <w:rPr>
          <w:color w:val="62506A" w:themeColor="accent6" w:themeShade="BF"/>
          <w:sz w:val="28"/>
          <w:szCs w:val="28"/>
          <w:lang w:val="en-US"/>
        </w:rPr>
        <w:t xml:space="preserve">E-mail: </w:t>
      </w:r>
      <w:r w:rsidR="00D24B50">
        <w:rPr>
          <w:rStyle w:val="aff3"/>
          <w:color w:val="62506A" w:themeColor="accent6" w:themeShade="BF"/>
          <w:sz w:val="28"/>
          <w:szCs w:val="28"/>
        </w:rPr>
        <w:fldChar w:fldCharType="begin"/>
      </w:r>
      <w:r w:rsidR="00D24B50" w:rsidRPr="008F760A">
        <w:rPr>
          <w:rStyle w:val="aff3"/>
          <w:color w:val="62506A" w:themeColor="accent6" w:themeShade="BF"/>
          <w:sz w:val="28"/>
          <w:szCs w:val="28"/>
          <w:lang w:val="en-US"/>
        </w:rPr>
        <w:instrText xml:space="preserve"> HYPERLINK "mailto:amamasalieva59@gmail.com" </w:instrText>
      </w:r>
      <w:r w:rsidR="00D24B50">
        <w:rPr>
          <w:rStyle w:val="aff3"/>
          <w:color w:val="62506A" w:themeColor="accent6" w:themeShade="BF"/>
          <w:sz w:val="28"/>
          <w:szCs w:val="28"/>
        </w:rPr>
        <w:fldChar w:fldCharType="separate"/>
      </w:r>
      <w:r w:rsidRPr="008F760A">
        <w:rPr>
          <w:rStyle w:val="aff3"/>
          <w:color w:val="62506A" w:themeColor="accent6" w:themeShade="BF"/>
          <w:sz w:val="28"/>
          <w:szCs w:val="28"/>
          <w:lang w:val="en-US"/>
        </w:rPr>
        <w:t>amamasalieva59@gmail.com</w:t>
      </w:r>
      <w:r w:rsidR="00D24B50">
        <w:rPr>
          <w:rStyle w:val="aff3"/>
          <w:color w:val="62506A" w:themeColor="accent6" w:themeShade="BF"/>
          <w:sz w:val="28"/>
          <w:szCs w:val="28"/>
        </w:rPr>
        <w:fldChar w:fldCharType="end"/>
      </w:r>
      <w:r w:rsidRPr="008F760A">
        <w:rPr>
          <w:color w:val="62506A" w:themeColor="accent6" w:themeShade="BF"/>
          <w:sz w:val="28"/>
          <w:szCs w:val="28"/>
          <w:lang w:val="en-US"/>
        </w:rPr>
        <w:t xml:space="preserve"> </w:t>
      </w:r>
    </w:p>
    <w:p w:rsidR="00793F90" w:rsidRDefault="00F95E99">
      <w:pPr>
        <w:pStyle w:val="1"/>
      </w:pPr>
      <w:r w:rsidRPr="0099708E">
        <w:rPr>
          <w:color w:val="7030A0"/>
        </w:rPr>
        <w:t>Билими</w:t>
      </w:r>
      <w:r>
        <w:t xml:space="preserve"> </w:t>
      </w:r>
    </w:p>
    <w:p w:rsidR="001B0C6D" w:rsidRPr="00472B9F" w:rsidRDefault="002B2A5A" w:rsidP="00ED5CF5">
      <w:pPr>
        <w:spacing w:after="0"/>
        <w:rPr>
          <w:color w:val="62506A" w:themeColor="accent6" w:themeShade="BF"/>
          <w:sz w:val="24"/>
          <w:szCs w:val="24"/>
        </w:rPr>
      </w:pPr>
      <w:r w:rsidRPr="00472B9F">
        <w:rPr>
          <w:color w:val="62506A" w:themeColor="accent6" w:themeShade="BF"/>
          <w:sz w:val="24"/>
          <w:szCs w:val="24"/>
        </w:rPr>
        <w:t xml:space="preserve">Эл аралык Кувейт </w:t>
      </w:r>
      <w:proofErr w:type="spellStart"/>
      <w:r w:rsidRPr="00472B9F">
        <w:rPr>
          <w:color w:val="62506A" w:themeColor="accent6" w:themeShade="BF"/>
          <w:sz w:val="24"/>
          <w:szCs w:val="24"/>
        </w:rPr>
        <w:t>университети</w:t>
      </w:r>
      <w:proofErr w:type="spellEnd"/>
    </w:p>
    <w:p w:rsidR="002B2A5A" w:rsidRPr="00472B9F" w:rsidRDefault="002B2A5A" w:rsidP="00ED5CF5">
      <w:pPr>
        <w:spacing w:after="0"/>
        <w:rPr>
          <w:color w:val="62506A" w:themeColor="accent6" w:themeShade="BF"/>
          <w:sz w:val="24"/>
          <w:szCs w:val="24"/>
        </w:rPr>
      </w:pPr>
      <w:r w:rsidRPr="00472B9F">
        <w:rPr>
          <w:color w:val="62506A" w:themeColor="accent6" w:themeShade="BF"/>
          <w:sz w:val="24"/>
          <w:szCs w:val="24"/>
        </w:rPr>
        <w:t>Бакалавриат</w:t>
      </w:r>
      <w:r w:rsidR="001B0C6D" w:rsidRPr="00472B9F">
        <w:rPr>
          <w:color w:val="62506A" w:themeColor="accent6" w:themeShade="BF"/>
          <w:sz w:val="24"/>
          <w:szCs w:val="24"/>
        </w:rPr>
        <w:t xml:space="preserve"> 2017-2021-ж.</w:t>
      </w:r>
    </w:p>
    <w:p w:rsidR="002B2A5A" w:rsidRPr="00472B9F" w:rsidRDefault="001B0C6D" w:rsidP="00ED5CF5">
      <w:pPr>
        <w:spacing w:after="0"/>
        <w:rPr>
          <w:color w:val="62506A" w:themeColor="accent6" w:themeShade="BF"/>
          <w:sz w:val="24"/>
          <w:szCs w:val="24"/>
        </w:rPr>
      </w:pPr>
      <w:r w:rsidRPr="00472B9F">
        <w:rPr>
          <w:color w:val="62506A" w:themeColor="accent6" w:themeShade="BF"/>
          <w:sz w:val="24"/>
          <w:szCs w:val="24"/>
        </w:rPr>
        <w:t xml:space="preserve">Эл аралык Кувейт </w:t>
      </w:r>
      <w:proofErr w:type="spellStart"/>
      <w:r w:rsidRPr="00472B9F">
        <w:rPr>
          <w:color w:val="62506A" w:themeColor="accent6" w:themeShade="BF"/>
          <w:sz w:val="24"/>
          <w:szCs w:val="24"/>
        </w:rPr>
        <w:t>университети</w:t>
      </w:r>
      <w:proofErr w:type="spellEnd"/>
      <w:r w:rsidRPr="00472B9F">
        <w:rPr>
          <w:color w:val="62506A" w:themeColor="accent6" w:themeShade="BF"/>
          <w:sz w:val="24"/>
          <w:szCs w:val="24"/>
        </w:rPr>
        <w:t xml:space="preserve"> </w:t>
      </w:r>
    </w:p>
    <w:p w:rsidR="001B0C6D" w:rsidRPr="00472B9F" w:rsidRDefault="009A245A" w:rsidP="00ED5CF5">
      <w:pPr>
        <w:spacing w:after="0"/>
        <w:rPr>
          <w:color w:val="62506A" w:themeColor="accent6" w:themeShade="BF"/>
          <w:sz w:val="24"/>
          <w:szCs w:val="24"/>
        </w:rPr>
      </w:pPr>
      <w:r w:rsidRPr="00472B9F">
        <w:rPr>
          <w:color w:val="62506A" w:themeColor="accent6" w:themeShade="BF"/>
          <w:sz w:val="24"/>
          <w:szCs w:val="24"/>
        </w:rPr>
        <w:t xml:space="preserve">Магистратура 2021-ж </w:t>
      </w:r>
    </w:p>
    <w:p w:rsidR="00793F90" w:rsidRDefault="00275A8C">
      <w:pPr>
        <w:pStyle w:val="1"/>
      </w:pPr>
      <w:r w:rsidRPr="0099708E">
        <w:rPr>
          <w:color w:val="7030A0"/>
        </w:rPr>
        <w:t>Тажрыйба</w:t>
      </w:r>
      <w:r>
        <w:t xml:space="preserve"> </w:t>
      </w:r>
    </w:p>
    <w:p w:rsidR="00793F90" w:rsidRPr="009E49C3" w:rsidRDefault="00275A8C">
      <w:pPr>
        <w:rPr>
          <w:color w:val="62506A" w:themeColor="accent6" w:themeShade="BF"/>
          <w:sz w:val="24"/>
          <w:szCs w:val="24"/>
        </w:rPr>
      </w:pPr>
      <w:r w:rsidRPr="009E49C3">
        <w:rPr>
          <w:color w:val="62506A" w:themeColor="accent6" w:themeShade="BF"/>
          <w:sz w:val="24"/>
          <w:szCs w:val="24"/>
        </w:rPr>
        <w:t>«</w:t>
      </w:r>
      <w:proofErr w:type="spellStart"/>
      <w:r w:rsidRPr="009E49C3">
        <w:rPr>
          <w:color w:val="62506A" w:themeColor="accent6" w:themeShade="BF"/>
          <w:sz w:val="24"/>
          <w:szCs w:val="24"/>
        </w:rPr>
        <w:t>Давха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» билим </w:t>
      </w:r>
      <w:proofErr w:type="spellStart"/>
      <w:r w:rsidRPr="009E49C3">
        <w:rPr>
          <w:color w:val="62506A" w:themeColor="accent6" w:themeShade="BF"/>
          <w:sz w:val="24"/>
          <w:szCs w:val="24"/>
        </w:rPr>
        <w:t>берүү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Pr="009E49C3">
        <w:rPr>
          <w:color w:val="62506A" w:themeColor="accent6" w:themeShade="BF"/>
          <w:sz w:val="24"/>
          <w:szCs w:val="24"/>
        </w:rPr>
        <w:t>комлекси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2018-ж.</w:t>
      </w:r>
    </w:p>
    <w:p w:rsidR="00793F90" w:rsidRPr="009E49C3" w:rsidRDefault="00EA65A6">
      <w:pPr>
        <w:rPr>
          <w:color w:val="62506A" w:themeColor="accent6" w:themeShade="BF"/>
          <w:sz w:val="24"/>
          <w:szCs w:val="24"/>
        </w:rPr>
      </w:pPr>
      <w:r w:rsidRPr="009E49C3">
        <w:rPr>
          <w:color w:val="62506A" w:themeColor="accent6" w:themeShade="BF"/>
          <w:sz w:val="24"/>
          <w:szCs w:val="24"/>
        </w:rPr>
        <w:t xml:space="preserve">А. </w:t>
      </w:r>
      <w:proofErr w:type="spellStart"/>
      <w:r w:rsidRPr="009E49C3">
        <w:rPr>
          <w:color w:val="62506A" w:themeColor="accent6" w:themeShade="BF"/>
          <w:sz w:val="24"/>
          <w:szCs w:val="24"/>
        </w:rPr>
        <w:t>Молдокулов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Pr="009E49C3">
        <w:rPr>
          <w:color w:val="62506A" w:themeColor="accent6" w:themeShade="BF"/>
          <w:sz w:val="24"/>
          <w:szCs w:val="24"/>
        </w:rPr>
        <w:t>атындагы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УИТМЛ 2019-ж.</w:t>
      </w:r>
    </w:p>
    <w:p w:rsidR="00793F90" w:rsidRPr="009E49C3" w:rsidRDefault="00383A83" w:rsidP="00EA65A6">
      <w:pPr>
        <w:pStyle w:val="a"/>
        <w:numPr>
          <w:ilvl w:val="0"/>
          <w:numId w:val="0"/>
        </w:numPr>
        <w:ind w:left="216" w:hanging="216"/>
        <w:rPr>
          <w:color w:val="62506A" w:themeColor="accent6" w:themeShade="BF"/>
          <w:sz w:val="24"/>
          <w:szCs w:val="24"/>
        </w:rPr>
      </w:pPr>
      <w:r w:rsidRPr="009E49C3">
        <w:rPr>
          <w:color w:val="62506A" w:themeColor="accent6" w:themeShade="BF"/>
          <w:sz w:val="24"/>
          <w:szCs w:val="24"/>
        </w:rPr>
        <w:t xml:space="preserve">#2 Васильевка </w:t>
      </w:r>
      <w:proofErr w:type="spellStart"/>
      <w:r w:rsidRPr="009E49C3">
        <w:rPr>
          <w:color w:val="62506A" w:themeColor="accent6" w:themeShade="BF"/>
          <w:sz w:val="24"/>
          <w:szCs w:val="24"/>
        </w:rPr>
        <w:t>орто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Pr="009E49C3">
        <w:rPr>
          <w:color w:val="62506A" w:themeColor="accent6" w:themeShade="BF"/>
          <w:sz w:val="24"/>
          <w:szCs w:val="24"/>
        </w:rPr>
        <w:t>мектеби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2020-ж </w:t>
      </w:r>
    </w:p>
    <w:p w:rsidR="00793F90" w:rsidRDefault="008F3153">
      <w:pPr>
        <w:pStyle w:val="1"/>
      </w:pPr>
      <w:r w:rsidRPr="0099708E">
        <w:rPr>
          <w:color w:val="7030A0"/>
        </w:rPr>
        <w:t>Хобби</w:t>
      </w:r>
      <w:r>
        <w:t xml:space="preserve"> </w:t>
      </w:r>
    </w:p>
    <w:p w:rsidR="00FC77E9" w:rsidRDefault="008F3153">
      <w:pPr>
        <w:rPr>
          <w:color w:val="62506A" w:themeColor="accent6" w:themeShade="BF"/>
          <w:sz w:val="24"/>
          <w:szCs w:val="24"/>
        </w:rPr>
      </w:pPr>
      <w:proofErr w:type="spellStart"/>
      <w:r w:rsidRPr="009E49C3">
        <w:rPr>
          <w:color w:val="62506A" w:themeColor="accent6" w:themeShade="BF"/>
          <w:sz w:val="24"/>
          <w:szCs w:val="24"/>
        </w:rPr>
        <w:t>Китеп</w:t>
      </w:r>
      <w:proofErr w:type="spellEnd"/>
      <w:r w:rsidRPr="009E49C3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Pr="009E49C3">
        <w:rPr>
          <w:color w:val="62506A" w:themeColor="accent6" w:themeShade="BF"/>
          <w:sz w:val="24"/>
          <w:szCs w:val="24"/>
        </w:rPr>
        <w:t>окуу</w:t>
      </w:r>
      <w:proofErr w:type="spellEnd"/>
      <w:r w:rsidR="00B72E4D">
        <w:rPr>
          <w:color w:val="62506A" w:themeColor="accent6" w:themeShade="BF"/>
          <w:sz w:val="24"/>
          <w:szCs w:val="24"/>
        </w:rPr>
        <w:t xml:space="preserve">.                                    </w:t>
      </w:r>
      <w:r w:rsidRPr="009E49C3">
        <w:rPr>
          <w:color w:val="62506A" w:themeColor="accent6" w:themeShade="BF"/>
          <w:sz w:val="24"/>
          <w:szCs w:val="24"/>
        </w:rPr>
        <w:t xml:space="preserve">Психология </w:t>
      </w:r>
      <w:r w:rsidR="00EC6582">
        <w:rPr>
          <w:color w:val="62506A" w:themeColor="accent6" w:themeShade="BF"/>
          <w:sz w:val="24"/>
          <w:szCs w:val="24"/>
        </w:rPr>
        <w:t xml:space="preserve">     </w:t>
      </w:r>
      <w:r w:rsidR="00B72E4D">
        <w:rPr>
          <w:color w:val="62506A" w:themeColor="accent6" w:themeShade="BF"/>
          <w:sz w:val="24"/>
          <w:szCs w:val="24"/>
        </w:rPr>
        <w:t xml:space="preserve"> </w:t>
      </w:r>
    </w:p>
    <w:p w:rsidR="008F3153" w:rsidRPr="009E49C3" w:rsidRDefault="008F3153">
      <w:pPr>
        <w:rPr>
          <w:color w:val="62506A" w:themeColor="accent6" w:themeShade="BF"/>
          <w:sz w:val="24"/>
          <w:szCs w:val="24"/>
        </w:rPr>
      </w:pPr>
      <w:r w:rsidRPr="009E49C3">
        <w:rPr>
          <w:color w:val="62506A" w:themeColor="accent6" w:themeShade="BF"/>
          <w:sz w:val="24"/>
          <w:szCs w:val="24"/>
        </w:rPr>
        <w:t>Педагогика</w:t>
      </w:r>
      <w:r w:rsidR="00B72E4D">
        <w:rPr>
          <w:color w:val="62506A" w:themeColor="accent6" w:themeShade="BF"/>
          <w:sz w:val="24"/>
          <w:szCs w:val="24"/>
        </w:rPr>
        <w:t xml:space="preserve">.                                  </w:t>
      </w:r>
      <w:proofErr w:type="spellStart"/>
      <w:r w:rsidR="001C5782" w:rsidRPr="009E49C3">
        <w:rPr>
          <w:color w:val="62506A" w:themeColor="accent6" w:themeShade="BF"/>
          <w:sz w:val="24"/>
          <w:szCs w:val="24"/>
        </w:rPr>
        <w:t>Тил</w:t>
      </w:r>
      <w:proofErr w:type="spellEnd"/>
      <w:r w:rsidR="001C5782" w:rsidRPr="009E49C3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1C5782" w:rsidRPr="009E49C3">
        <w:rPr>
          <w:color w:val="62506A" w:themeColor="accent6" w:themeShade="BF"/>
          <w:sz w:val="24"/>
          <w:szCs w:val="24"/>
        </w:rPr>
        <w:t>үйрөнүү</w:t>
      </w:r>
      <w:proofErr w:type="spellEnd"/>
    </w:p>
    <w:p w:rsidR="00793F90" w:rsidRDefault="001C5782">
      <w:pPr>
        <w:pStyle w:val="1"/>
      </w:pPr>
      <w:r w:rsidRPr="0099708E">
        <w:rPr>
          <w:color w:val="7030A0"/>
        </w:rPr>
        <w:lastRenderedPageBreak/>
        <w:t>Ыраазычылык</w:t>
      </w:r>
      <w:r>
        <w:t xml:space="preserve"> </w:t>
      </w:r>
      <w:r w:rsidRPr="0099708E">
        <w:rPr>
          <w:color w:val="7030A0"/>
        </w:rPr>
        <w:t>кат</w:t>
      </w:r>
      <w:r>
        <w:t xml:space="preserve"> </w:t>
      </w:r>
    </w:p>
    <w:p w:rsidR="00793F90" w:rsidRPr="00EC6582" w:rsidRDefault="001C5782">
      <w:pPr>
        <w:pStyle w:val="a"/>
        <w:rPr>
          <w:color w:val="62506A" w:themeColor="accent6" w:themeShade="BF"/>
          <w:sz w:val="24"/>
          <w:szCs w:val="24"/>
        </w:rPr>
      </w:pPr>
      <w:r w:rsidRPr="00EC6582">
        <w:rPr>
          <w:color w:val="62506A" w:themeColor="accent6" w:themeShade="BF"/>
          <w:sz w:val="24"/>
          <w:szCs w:val="24"/>
        </w:rPr>
        <w:t xml:space="preserve">3-Дүйнөлүк </w:t>
      </w:r>
      <w:proofErr w:type="spellStart"/>
      <w:r w:rsidRPr="00EC6582">
        <w:rPr>
          <w:color w:val="62506A" w:themeColor="accent6" w:themeShade="BF"/>
          <w:sz w:val="24"/>
          <w:szCs w:val="24"/>
        </w:rPr>
        <w:t>Көчмөндөр</w:t>
      </w:r>
      <w:proofErr w:type="spellEnd"/>
      <w:r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Pr="00EC6582">
        <w:rPr>
          <w:color w:val="62506A" w:themeColor="accent6" w:themeShade="BF"/>
          <w:sz w:val="24"/>
          <w:szCs w:val="24"/>
        </w:rPr>
        <w:t>оюнунда</w:t>
      </w:r>
      <w:proofErr w:type="spellEnd"/>
      <w:r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ыктыярчы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болуп,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иш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чаралардын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proofErr w:type="gramStart"/>
      <w:r w:rsidR="00853FA7" w:rsidRPr="00EC6582">
        <w:rPr>
          <w:color w:val="62506A" w:themeColor="accent6" w:themeShade="BF"/>
          <w:sz w:val="24"/>
          <w:szCs w:val="24"/>
        </w:rPr>
        <w:t>жүрүшүнө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көмөк</w:t>
      </w:r>
      <w:proofErr w:type="spellEnd"/>
      <w:proofErr w:type="gramEnd"/>
      <w:r w:rsidR="00853FA7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көргөзгөн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853FA7" w:rsidRPr="00EC6582">
        <w:rPr>
          <w:color w:val="62506A" w:themeColor="accent6" w:themeShade="BF"/>
          <w:sz w:val="24"/>
          <w:szCs w:val="24"/>
        </w:rPr>
        <w:t>үчүн</w:t>
      </w:r>
      <w:proofErr w:type="spellEnd"/>
      <w:r w:rsidR="00853FA7" w:rsidRPr="00EC6582">
        <w:rPr>
          <w:color w:val="62506A" w:themeColor="accent6" w:themeShade="BF"/>
          <w:sz w:val="24"/>
          <w:szCs w:val="24"/>
        </w:rPr>
        <w:t xml:space="preserve"> </w:t>
      </w:r>
      <w:r w:rsidR="005B2C08" w:rsidRPr="00EC6582">
        <w:rPr>
          <w:color w:val="62506A" w:themeColor="accent6" w:themeShade="BF"/>
          <w:sz w:val="24"/>
          <w:szCs w:val="24"/>
        </w:rPr>
        <w:t xml:space="preserve">президент </w:t>
      </w:r>
      <w:proofErr w:type="spellStart"/>
      <w:r w:rsidR="005B2C08" w:rsidRPr="00EC6582">
        <w:rPr>
          <w:color w:val="62506A" w:themeColor="accent6" w:themeShade="BF"/>
          <w:sz w:val="24"/>
          <w:szCs w:val="24"/>
        </w:rPr>
        <w:t>Сооронбай</w:t>
      </w:r>
      <w:proofErr w:type="spellEnd"/>
      <w:r w:rsidR="005B2C08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5B2C08" w:rsidRPr="00EC6582">
        <w:rPr>
          <w:color w:val="62506A" w:themeColor="accent6" w:themeShade="BF"/>
          <w:sz w:val="24"/>
          <w:szCs w:val="24"/>
        </w:rPr>
        <w:t>Жээнбеков</w:t>
      </w:r>
      <w:proofErr w:type="spellEnd"/>
      <w:r w:rsidR="005B2C08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5B2C08" w:rsidRPr="00EC6582">
        <w:rPr>
          <w:color w:val="62506A" w:themeColor="accent6" w:themeShade="BF"/>
          <w:sz w:val="24"/>
          <w:szCs w:val="24"/>
        </w:rPr>
        <w:t>тарабынан</w:t>
      </w:r>
      <w:proofErr w:type="spellEnd"/>
      <w:r w:rsidR="005B2C08" w:rsidRPr="00EC6582">
        <w:rPr>
          <w:color w:val="62506A" w:themeColor="accent6" w:themeShade="BF"/>
          <w:sz w:val="24"/>
          <w:szCs w:val="24"/>
        </w:rPr>
        <w:t xml:space="preserve"> </w:t>
      </w:r>
      <w:proofErr w:type="spellStart"/>
      <w:r w:rsidR="005B2C08" w:rsidRPr="00EC6582">
        <w:rPr>
          <w:color w:val="62506A" w:themeColor="accent6" w:themeShade="BF"/>
          <w:sz w:val="24"/>
          <w:szCs w:val="24"/>
        </w:rPr>
        <w:t>ыраазычылык</w:t>
      </w:r>
      <w:proofErr w:type="spellEnd"/>
      <w:r w:rsidR="005B2C08" w:rsidRPr="00EC6582">
        <w:rPr>
          <w:color w:val="62506A" w:themeColor="accent6" w:themeShade="BF"/>
          <w:sz w:val="24"/>
          <w:szCs w:val="24"/>
        </w:rPr>
        <w:t xml:space="preserve"> кат</w:t>
      </w:r>
    </w:p>
    <w:sectPr w:rsidR="00793F90" w:rsidRPr="00EC6582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50" w:rsidRDefault="00D24B50">
      <w:r>
        <w:separator/>
      </w:r>
    </w:p>
  </w:endnote>
  <w:endnote w:type="continuationSeparator" w:id="0">
    <w:p w:rsidR="00D24B50" w:rsidRDefault="00D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Default="00EE5A2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50" w:rsidRDefault="00D24B50">
      <w:r>
        <w:separator/>
      </w:r>
    </w:p>
  </w:footnote>
  <w:footnote w:type="continuationSeparator" w:id="0">
    <w:p w:rsidR="00D24B50" w:rsidRDefault="00D2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Default="00EE5A27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3C28E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F90" w:rsidRDefault="00EE5A27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па 4" title="Рамка страницы с вкладко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Группа 4" o:spid="_x0000_s1026" alt="Название: Рамка страницы с вкладкой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">
              <v:shape id="Рамка 5" o:spid="_x0000_s1027" style="position:absolute;left:1333;width:73152;height:96012;visibility:visible;mso-wrap-style:square;v-text-anchor:middle" coordsize="7315200,96012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;top:4286;width:3581;height:8020;visibility:visible;mso-wrap-style:square;v-text-anchor:top" coordsize="240,528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A"/>
    <w:rsid w:val="00062119"/>
    <w:rsid w:val="00126EE9"/>
    <w:rsid w:val="001B0C6D"/>
    <w:rsid w:val="001C5782"/>
    <w:rsid w:val="001F17D8"/>
    <w:rsid w:val="00216D6E"/>
    <w:rsid w:val="00226730"/>
    <w:rsid w:val="00275A8C"/>
    <w:rsid w:val="002A26D6"/>
    <w:rsid w:val="002B2A5A"/>
    <w:rsid w:val="00383A83"/>
    <w:rsid w:val="003C2CA8"/>
    <w:rsid w:val="00414A11"/>
    <w:rsid w:val="004653C6"/>
    <w:rsid w:val="00472B9F"/>
    <w:rsid w:val="005012ED"/>
    <w:rsid w:val="005B2C08"/>
    <w:rsid w:val="006F643A"/>
    <w:rsid w:val="00793F90"/>
    <w:rsid w:val="008071D8"/>
    <w:rsid w:val="00853FA7"/>
    <w:rsid w:val="00861A73"/>
    <w:rsid w:val="008E0293"/>
    <w:rsid w:val="008F3153"/>
    <w:rsid w:val="008F760A"/>
    <w:rsid w:val="009934DB"/>
    <w:rsid w:val="0099708E"/>
    <w:rsid w:val="009A245A"/>
    <w:rsid w:val="009E49C3"/>
    <w:rsid w:val="00A1391A"/>
    <w:rsid w:val="00A53C35"/>
    <w:rsid w:val="00AF5649"/>
    <w:rsid w:val="00B05242"/>
    <w:rsid w:val="00B72E4D"/>
    <w:rsid w:val="00D24B50"/>
    <w:rsid w:val="00D37223"/>
    <w:rsid w:val="00D64F71"/>
    <w:rsid w:val="00D66738"/>
    <w:rsid w:val="00D721E6"/>
    <w:rsid w:val="00D97D33"/>
    <w:rsid w:val="00DC6ED0"/>
    <w:rsid w:val="00EA65A6"/>
    <w:rsid w:val="00EC6582"/>
    <w:rsid w:val="00ED5CF5"/>
    <w:rsid w:val="00ED77F5"/>
    <w:rsid w:val="00EE49A6"/>
    <w:rsid w:val="00EE5A27"/>
    <w:rsid w:val="00F95E99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1F8C0-EE9B-7B41-82F2-1C25D56E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Заголовок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  <w:style w:type="character" w:styleId="aff3">
    <w:name w:val="Hyperlink"/>
    <w:basedOn w:val="a2"/>
    <w:uiPriority w:val="99"/>
    <w:unhideWhenUsed/>
    <w:rsid w:val="00D66738"/>
    <w:rPr>
      <w:color w:val="53C3C7" w:themeColor="hyperlink"/>
      <w:u w:val="single"/>
    </w:rPr>
  </w:style>
  <w:style w:type="character" w:styleId="aff4">
    <w:name w:val="Unresolved Mention"/>
    <w:basedOn w:val="a2"/>
    <w:uiPriority w:val="99"/>
    <w:semiHidden/>
    <w:unhideWhenUsed/>
    <w:rsid w:val="00D6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%7b688629A2-F5FA-D44A-AB39-2F4E5485A5A7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9B17-E4C5-41FD-9612-FDEB0893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{688629A2-F5FA-D44A-AB39-2F4E5485A5A7}tf50002018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Мамасалиева</dc:creator>
  <cp:keywords/>
  <dc:description/>
  <cp:lastModifiedBy>Пользователь</cp:lastModifiedBy>
  <cp:revision>2</cp:revision>
  <dcterms:created xsi:type="dcterms:W3CDTF">2022-12-10T07:57:00Z</dcterms:created>
  <dcterms:modified xsi:type="dcterms:W3CDTF">2022-12-10T07:57:00Z</dcterms:modified>
</cp:coreProperties>
</file>